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76" w:rsidRDefault="00517476" w:rsidP="002B0D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476" w:rsidRPr="002B0D30" w:rsidRDefault="00517476" w:rsidP="002B0D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D30">
        <w:rPr>
          <w:rFonts w:ascii="Times New Roman" w:hAnsi="Times New Roman" w:cs="Times New Roman"/>
          <w:b/>
          <w:bCs/>
          <w:sz w:val="28"/>
          <w:szCs w:val="28"/>
        </w:rPr>
        <w:t>Уважаемые учащиеся и их родители!</w:t>
      </w:r>
    </w:p>
    <w:p w:rsidR="00517476" w:rsidRDefault="00517476" w:rsidP="002B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476" w:rsidRPr="002B0D30" w:rsidRDefault="00517476" w:rsidP="002B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Московского района </w:t>
      </w:r>
      <w:r w:rsidRPr="002B0D30">
        <w:rPr>
          <w:rFonts w:ascii="Times New Roman" w:hAnsi="Times New Roman" w:cs="Times New Roman"/>
          <w:sz w:val="28"/>
          <w:szCs w:val="28"/>
        </w:rPr>
        <w:t xml:space="preserve"> приглашает Вас зарегистрироваться на информационном портале системы дополнительного образования </w:t>
      </w:r>
      <w:r w:rsidRPr="00FE6524">
        <w:rPr>
          <w:rFonts w:ascii="Times New Roman" w:hAnsi="Times New Roman" w:cs="Times New Roman"/>
          <w:b/>
          <w:bCs/>
          <w:sz w:val="28"/>
          <w:szCs w:val="28"/>
        </w:rPr>
        <w:t>«Навигатор дополнительного образования Нижегородской области» (р52.навигатор.дети.рф)</w:t>
      </w:r>
      <w:r w:rsidRPr="002B0D30">
        <w:rPr>
          <w:rFonts w:ascii="Times New Roman" w:hAnsi="Times New Roman" w:cs="Times New Roman"/>
          <w:sz w:val="28"/>
          <w:szCs w:val="28"/>
        </w:rPr>
        <w:t>.</w:t>
      </w:r>
    </w:p>
    <w:p w:rsidR="00517476" w:rsidRPr="00FE6524" w:rsidRDefault="00517476" w:rsidP="002B0D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524">
        <w:rPr>
          <w:rFonts w:ascii="Times New Roman" w:hAnsi="Times New Roman" w:cs="Times New Roman"/>
          <w:b/>
          <w:bCs/>
          <w:sz w:val="28"/>
          <w:szCs w:val="28"/>
        </w:rPr>
        <w:t>Зачем это нужно?</w:t>
      </w:r>
    </w:p>
    <w:p w:rsidR="00517476" w:rsidRPr="002B0D30" w:rsidRDefault="00517476" w:rsidP="002B0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30">
        <w:rPr>
          <w:rFonts w:ascii="Times New Roman" w:hAnsi="Times New Roman" w:cs="Times New Roman"/>
          <w:sz w:val="28"/>
          <w:szCs w:val="28"/>
        </w:rPr>
        <w:t xml:space="preserve">Самое главное – вы сможете посмотреть в удобной поисковой системе </w:t>
      </w:r>
      <w:r w:rsidRPr="00FE6524">
        <w:rPr>
          <w:rFonts w:ascii="Times New Roman" w:hAnsi="Times New Roman" w:cs="Times New Roman"/>
          <w:b/>
          <w:bCs/>
          <w:sz w:val="28"/>
          <w:szCs w:val="28"/>
        </w:rPr>
        <w:t>ВЕСЬ СПЕКТР услуг дополнительного образования для детей от 2 до 18 лет</w:t>
      </w:r>
      <w:r w:rsidRPr="002B0D30">
        <w:rPr>
          <w:rFonts w:ascii="Times New Roman" w:hAnsi="Times New Roman" w:cs="Times New Roman"/>
          <w:sz w:val="28"/>
          <w:szCs w:val="28"/>
        </w:rPr>
        <w:t>.</w:t>
      </w:r>
    </w:p>
    <w:p w:rsidR="00517476" w:rsidRPr="002B0D30" w:rsidRDefault="00517476" w:rsidP="002B0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30">
        <w:rPr>
          <w:rFonts w:ascii="Times New Roman" w:hAnsi="Times New Roman" w:cs="Times New Roman"/>
          <w:sz w:val="28"/>
          <w:szCs w:val="28"/>
        </w:rPr>
        <w:t xml:space="preserve">Пройдя регистрацию на портале, Вы сможете </w:t>
      </w:r>
      <w:r w:rsidRPr="00FE6524">
        <w:rPr>
          <w:rFonts w:ascii="Times New Roman" w:hAnsi="Times New Roman" w:cs="Times New Roman"/>
          <w:b/>
          <w:bCs/>
          <w:sz w:val="28"/>
          <w:szCs w:val="28"/>
        </w:rPr>
        <w:t>получить сертификат на оплату услуг дополнительного образования</w:t>
      </w:r>
      <w:r w:rsidRPr="002B0D30">
        <w:rPr>
          <w:rFonts w:ascii="Times New Roman" w:hAnsi="Times New Roman" w:cs="Times New Roman"/>
          <w:sz w:val="28"/>
          <w:szCs w:val="28"/>
        </w:rPr>
        <w:t xml:space="preserve"> на Ваших детей – а это финансирование муниципалитета, снижающее бремя родительских расходов.</w:t>
      </w:r>
    </w:p>
    <w:p w:rsidR="00517476" w:rsidRPr="002B0D30" w:rsidRDefault="00517476" w:rsidP="002B0D3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476" w:rsidRPr="002B0D30" w:rsidRDefault="00517476" w:rsidP="002B0D3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D30">
        <w:rPr>
          <w:rFonts w:ascii="Times New Roman" w:hAnsi="Times New Roman" w:cs="Times New Roman"/>
          <w:sz w:val="28"/>
          <w:szCs w:val="28"/>
        </w:rPr>
        <w:t xml:space="preserve">Бывает, что трудно выбрать время для регистрации, или сложно дозвониться в техническую поддержку – или дома просто не подключен Интернет. Именно поэтому </w:t>
      </w:r>
      <w:r w:rsidRPr="002B0D30">
        <w:rPr>
          <w:rFonts w:ascii="Times New Roman" w:hAnsi="Times New Roman" w:cs="Times New Roman"/>
          <w:b/>
          <w:bCs/>
          <w:sz w:val="28"/>
          <w:szCs w:val="28"/>
        </w:rPr>
        <w:t>26 октября 2019 года</w:t>
      </w:r>
      <w:r w:rsidRPr="002B0D30">
        <w:rPr>
          <w:rFonts w:ascii="Times New Roman" w:hAnsi="Times New Roman" w:cs="Times New Roman"/>
          <w:sz w:val="28"/>
          <w:szCs w:val="28"/>
        </w:rPr>
        <w:t xml:space="preserve"> на базе всех муниципальных учреждений дополнительного образования проводится </w:t>
      </w:r>
      <w:r w:rsidRPr="00FE6524">
        <w:rPr>
          <w:rFonts w:ascii="Times New Roman" w:hAnsi="Times New Roman" w:cs="Times New Roman"/>
          <w:b/>
          <w:bCs/>
          <w:sz w:val="28"/>
          <w:szCs w:val="28"/>
        </w:rPr>
        <w:t>День единых действий – фестиваль «Навигатор детства»</w:t>
      </w:r>
      <w:r w:rsidRPr="002B0D30">
        <w:rPr>
          <w:rFonts w:ascii="Times New Roman" w:hAnsi="Times New Roman" w:cs="Times New Roman"/>
          <w:sz w:val="28"/>
          <w:szCs w:val="28"/>
        </w:rPr>
        <w:t>.</w:t>
      </w:r>
    </w:p>
    <w:p w:rsidR="00517476" w:rsidRPr="002B0D30" w:rsidRDefault="00517476" w:rsidP="002B0D3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D30">
        <w:rPr>
          <w:rFonts w:ascii="Times New Roman" w:hAnsi="Times New Roman" w:cs="Times New Roman"/>
          <w:sz w:val="28"/>
          <w:szCs w:val="28"/>
        </w:rPr>
        <w:t xml:space="preserve">С </w:t>
      </w:r>
      <w:r w:rsidRPr="002B0D30">
        <w:rPr>
          <w:rFonts w:ascii="Times New Roman" w:hAnsi="Times New Roman" w:cs="Times New Roman"/>
          <w:b/>
          <w:bCs/>
          <w:sz w:val="28"/>
          <w:szCs w:val="28"/>
        </w:rPr>
        <w:t>11.00 до 16.00</w:t>
      </w:r>
      <w:r w:rsidRPr="002B0D30">
        <w:rPr>
          <w:rFonts w:ascii="Times New Roman" w:hAnsi="Times New Roman" w:cs="Times New Roman"/>
          <w:sz w:val="28"/>
          <w:szCs w:val="28"/>
        </w:rPr>
        <w:t xml:space="preserve"> специалисты учреждений помогут Вам осуществить регистрацию на портале, расскажут о его возможностях, познакомят с различными вариантами занятости детей в сво</w:t>
      </w:r>
      <w:bookmarkStart w:id="0" w:name="_GoBack"/>
      <w:bookmarkEnd w:id="0"/>
      <w:r w:rsidRPr="002B0D30">
        <w:rPr>
          <w:rFonts w:ascii="Times New Roman" w:hAnsi="Times New Roman" w:cs="Times New Roman"/>
          <w:sz w:val="28"/>
          <w:szCs w:val="28"/>
        </w:rPr>
        <w:t>бодное от учебы время.</w:t>
      </w:r>
    </w:p>
    <w:p w:rsidR="00517476" w:rsidRPr="002B0D30" w:rsidRDefault="00517476" w:rsidP="002B0D3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D30">
        <w:rPr>
          <w:rFonts w:ascii="Times New Roman" w:hAnsi="Times New Roman" w:cs="Times New Roman"/>
          <w:sz w:val="28"/>
          <w:szCs w:val="28"/>
        </w:rPr>
        <w:t>Если Ваш ребенок никогда не посещал учреждений дополнительного образования – это прекрасный шанс найти занятие по интересам, независимо от возраста и места жительства ребенка.</w:t>
      </w:r>
    </w:p>
    <w:p w:rsidR="00517476" w:rsidRDefault="00517476" w:rsidP="002B0D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476" w:rsidRPr="002B0D30" w:rsidRDefault="00517476" w:rsidP="002B0D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D30">
        <w:rPr>
          <w:rFonts w:ascii="Times New Roman" w:hAnsi="Times New Roman" w:cs="Times New Roman"/>
          <w:b/>
          <w:bCs/>
          <w:sz w:val="28"/>
          <w:szCs w:val="28"/>
        </w:rPr>
        <w:t>Адреса учреждений-участников фестиваля «Навигатор детства»:</w:t>
      </w:r>
    </w:p>
    <w:p w:rsidR="00517476" w:rsidRDefault="00517476" w:rsidP="002B0D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 ДО "Центр детского творчества Московского района", ул. Коминтерна 20а, тел. 2240247</w:t>
      </w:r>
    </w:p>
    <w:p w:rsidR="00517476" w:rsidRDefault="00517476" w:rsidP="002B0D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ДЮСШ "Полет",ул. Чаадаева 16 б, тел. 2188210</w:t>
      </w:r>
    </w:p>
    <w:p w:rsidR="00517476" w:rsidRDefault="00517476" w:rsidP="002B0D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476" w:rsidRDefault="00517476" w:rsidP="002B0D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476" w:rsidRDefault="00517476" w:rsidP="002B0D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476" w:rsidRDefault="00517476" w:rsidP="002B0D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476" w:rsidRPr="002B0D30" w:rsidRDefault="00517476" w:rsidP="002B0D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D30">
        <w:rPr>
          <w:rFonts w:ascii="Times New Roman" w:hAnsi="Times New Roman" w:cs="Times New Roman"/>
          <w:b/>
          <w:bCs/>
          <w:sz w:val="28"/>
          <w:szCs w:val="28"/>
        </w:rPr>
        <w:t>МЫ ВАС ЖДЕМ!</w:t>
      </w:r>
    </w:p>
    <w:sectPr w:rsidR="00517476" w:rsidRPr="002B0D30" w:rsidSect="0016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637"/>
    <w:multiLevelType w:val="hybridMultilevel"/>
    <w:tmpl w:val="D5D4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B12ABD"/>
    <w:multiLevelType w:val="hybridMultilevel"/>
    <w:tmpl w:val="7466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561"/>
    <w:rsid w:val="00161B21"/>
    <w:rsid w:val="001E2417"/>
    <w:rsid w:val="002B0D30"/>
    <w:rsid w:val="002C6B8D"/>
    <w:rsid w:val="0046503C"/>
    <w:rsid w:val="00487A57"/>
    <w:rsid w:val="00517476"/>
    <w:rsid w:val="007F54B8"/>
    <w:rsid w:val="008C554A"/>
    <w:rsid w:val="00983899"/>
    <w:rsid w:val="00BC7561"/>
    <w:rsid w:val="00D246AA"/>
    <w:rsid w:val="00D2527F"/>
    <w:rsid w:val="00FE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2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7561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224</Words>
  <Characters>1282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4</cp:revision>
  <dcterms:created xsi:type="dcterms:W3CDTF">2019-10-15T18:39:00Z</dcterms:created>
  <dcterms:modified xsi:type="dcterms:W3CDTF">2019-10-21T13:34:00Z</dcterms:modified>
</cp:coreProperties>
</file>